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61E2" w14:textId="77777777" w:rsidR="002D1733" w:rsidRPr="00011C07" w:rsidRDefault="008E0609" w:rsidP="009469F0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 w:rsidRPr="00011C07">
        <w:rPr>
          <w:rFonts w:ascii="Arial" w:hAnsi="Arial"/>
          <w:sz w:val="36"/>
          <w:szCs w:val="36"/>
        </w:rPr>
        <w:t>Beanstandungsformular</w:t>
      </w:r>
    </w:p>
    <w:p w14:paraId="5AEEC549" w14:textId="77777777" w:rsidR="008E0609" w:rsidRPr="009469F0" w:rsidRDefault="008E0609">
      <w:pPr>
        <w:rPr>
          <w:rFonts w:ascii="Arial" w:hAnsi="Arial"/>
          <w:sz w:val="16"/>
          <w:szCs w:val="16"/>
        </w:rPr>
      </w:pP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4911"/>
        <w:gridCol w:w="2460"/>
        <w:gridCol w:w="5528"/>
      </w:tblGrid>
      <w:tr w:rsidR="008E0609" w:rsidRPr="008E0609" w14:paraId="57357B9F" w14:textId="77777777" w:rsidTr="00011C07">
        <w:tc>
          <w:tcPr>
            <w:tcW w:w="2802" w:type="dxa"/>
          </w:tcPr>
          <w:p w14:paraId="1513657A" w14:textId="77777777" w:rsidR="008E0609" w:rsidRPr="008E0609" w:rsidRDefault="008E0609">
            <w:pPr>
              <w:rPr>
                <w:rFonts w:ascii="Arial" w:hAnsi="Arial"/>
                <w:sz w:val="28"/>
                <w:szCs w:val="28"/>
              </w:rPr>
            </w:pPr>
            <w:r w:rsidRPr="008E0609">
              <w:rPr>
                <w:rFonts w:ascii="Arial" w:hAnsi="Arial"/>
                <w:sz w:val="28"/>
                <w:szCs w:val="28"/>
              </w:rPr>
              <w:t>Freizeitgartenverein:</w:t>
            </w:r>
          </w:p>
        </w:tc>
        <w:tc>
          <w:tcPr>
            <w:tcW w:w="4911" w:type="dxa"/>
          </w:tcPr>
          <w:p w14:paraId="2428B8A3" w14:textId="77777777" w:rsidR="008E0609" w:rsidRPr="008E0609" w:rsidRDefault="008E060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0" w:type="dxa"/>
          </w:tcPr>
          <w:p w14:paraId="49400B59" w14:textId="77777777" w:rsidR="008E0609" w:rsidRPr="008E0609" w:rsidRDefault="009469F0" w:rsidP="009469F0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Name Pächter</w:t>
            </w:r>
            <w:r w:rsidR="008E0609" w:rsidRPr="008E0609">
              <w:rPr>
                <w:rFonts w:ascii="Arial" w:hAnsi="Arial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14:paraId="39002FC5" w14:textId="77777777" w:rsidR="008E0609" w:rsidRPr="008E0609" w:rsidRDefault="008E060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E0609" w:rsidRPr="008E0609" w14:paraId="4DAD64C7" w14:textId="77777777" w:rsidTr="00011C07">
        <w:tc>
          <w:tcPr>
            <w:tcW w:w="2802" w:type="dxa"/>
          </w:tcPr>
          <w:p w14:paraId="39D4618C" w14:textId="77777777" w:rsidR="008E0609" w:rsidRPr="008E0609" w:rsidRDefault="00011C0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Präsident/In:</w:t>
            </w:r>
          </w:p>
        </w:tc>
        <w:tc>
          <w:tcPr>
            <w:tcW w:w="4911" w:type="dxa"/>
          </w:tcPr>
          <w:p w14:paraId="23AF0915" w14:textId="77777777" w:rsidR="008E0609" w:rsidRPr="008E0609" w:rsidRDefault="008E060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0" w:type="dxa"/>
          </w:tcPr>
          <w:p w14:paraId="0CFC4093" w14:textId="77777777" w:rsidR="008E0609" w:rsidRPr="008E0609" w:rsidRDefault="008E0609" w:rsidP="008E0609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8E0609">
              <w:rPr>
                <w:rFonts w:ascii="Arial" w:hAnsi="Arial"/>
                <w:sz w:val="28"/>
                <w:szCs w:val="28"/>
              </w:rPr>
              <w:t>Gartennummer:</w:t>
            </w:r>
          </w:p>
        </w:tc>
        <w:tc>
          <w:tcPr>
            <w:tcW w:w="5528" w:type="dxa"/>
          </w:tcPr>
          <w:p w14:paraId="444607FE" w14:textId="77777777" w:rsidR="008E0609" w:rsidRPr="008E0609" w:rsidRDefault="008E0609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0000767" w14:textId="77777777" w:rsidR="008E0609" w:rsidRPr="00011C07" w:rsidRDefault="008E0609">
      <w:pPr>
        <w:rPr>
          <w:rFonts w:ascii="Arial" w:hAnsi="Arial"/>
          <w:sz w:val="8"/>
          <w:szCs w:val="8"/>
        </w:rPr>
      </w:pPr>
    </w:p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1127"/>
        <w:gridCol w:w="10038"/>
        <w:gridCol w:w="1098"/>
        <w:gridCol w:w="2162"/>
        <w:gridCol w:w="1276"/>
      </w:tblGrid>
      <w:tr w:rsidR="00011C07" w:rsidRPr="008E0609" w14:paraId="069F32C2" w14:textId="77777777" w:rsidTr="00011C07">
        <w:tc>
          <w:tcPr>
            <w:tcW w:w="1127" w:type="dxa"/>
            <w:vAlign w:val="center"/>
          </w:tcPr>
          <w:p w14:paraId="6C28BD7A" w14:textId="77777777" w:rsidR="00011C07" w:rsidRDefault="00011C07" w:rsidP="009469F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E0609">
              <w:rPr>
                <w:rFonts w:ascii="Arial" w:hAnsi="Arial"/>
                <w:sz w:val="28"/>
                <w:szCs w:val="28"/>
              </w:rPr>
              <w:t>Datum</w:t>
            </w:r>
          </w:p>
          <w:p w14:paraId="71F9E0F6" w14:textId="77777777" w:rsidR="00011C07" w:rsidRPr="009469F0" w:rsidRDefault="00011C07" w:rsidP="009469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69F0">
              <w:rPr>
                <w:rFonts w:ascii="Arial" w:hAnsi="Arial"/>
                <w:sz w:val="18"/>
                <w:szCs w:val="18"/>
              </w:rPr>
              <w:t>festgestellt</w:t>
            </w:r>
          </w:p>
        </w:tc>
        <w:tc>
          <w:tcPr>
            <w:tcW w:w="10038" w:type="dxa"/>
            <w:vAlign w:val="center"/>
          </w:tcPr>
          <w:p w14:paraId="1A383016" w14:textId="77777777" w:rsidR="00011C07" w:rsidRPr="008E0609" w:rsidRDefault="00011C07" w:rsidP="009469F0">
            <w:pPr>
              <w:rPr>
                <w:rFonts w:ascii="Arial" w:hAnsi="Arial"/>
                <w:sz w:val="28"/>
                <w:szCs w:val="28"/>
              </w:rPr>
            </w:pPr>
            <w:r w:rsidRPr="008E0609">
              <w:rPr>
                <w:rFonts w:ascii="Arial" w:hAnsi="Arial"/>
                <w:sz w:val="28"/>
                <w:szCs w:val="28"/>
              </w:rPr>
              <w:t>Beanstandung</w:t>
            </w:r>
          </w:p>
        </w:tc>
        <w:tc>
          <w:tcPr>
            <w:tcW w:w="1098" w:type="dxa"/>
            <w:vAlign w:val="center"/>
          </w:tcPr>
          <w:p w14:paraId="78997310" w14:textId="77777777" w:rsidR="00011C07" w:rsidRPr="008E0609" w:rsidRDefault="00011C07" w:rsidP="006015E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E0609">
              <w:rPr>
                <w:rFonts w:ascii="Arial" w:hAnsi="Arial"/>
                <w:sz w:val="28"/>
                <w:szCs w:val="28"/>
              </w:rPr>
              <w:t>Ziffer FGO</w:t>
            </w:r>
          </w:p>
        </w:tc>
        <w:tc>
          <w:tcPr>
            <w:tcW w:w="2162" w:type="dxa"/>
            <w:vAlign w:val="center"/>
          </w:tcPr>
          <w:p w14:paraId="31E01A0F" w14:textId="77777777" w:rsidR="00011C07" w:rsidRPr="008E0609" w:rsidRDefault="00011C07" w:rsidP="006015E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Kenntnisnahme</w:t>
            </w:r>
          </w:p>
          <w:p w14:paraId="7D5484FE" w14:textId="77777777" w:rsidR="00011C07" w:rsidRPr="008E0609" w:rsidRDefault="00011C07" w:rsidP="006015E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E0609">
              <w:rPr>
                <w:rFonts w:ascii="Arial" w:hAnsi="Arial"/>
                <w:sz w:val="28"/>
                <w:szCs w:val="28"/>
              </w:rPr>
              <w:t>Pächter</w:t>
            </w:r>
            <w:r>
              <w:rPr>
                <w:rFonts w:ascii="Arial" w:hAnsi="Arial"/>
                <w:sz w:val="28"/>
                <w:szCs w:val="28"/>
              </w:rPr>
              <w:t>/In</w:t>
            </w:r>
          </w:p>
        </w:tc>
        <w:tc>
          <w:tcPr>
            <w:tcW w:w="1276" w:type="dxa"/>
            <w:vAlign w:val="center"/>
          </w:tcPr>
          <w:p w14:paraId="2E7EF26B" w14:textId="77777777" w:rsidR="00011C07" w:rsidRDefault="00011C07" w:rsidP="009469F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Datum</w:t>
            </w:r>
          </w:p>
          <w:p w14:paraId="5726CD4F" w14:textId="77777777" w:rsidR="00011C07" w:rsidRPr="008E0609" w:rsidRDefault="00011C07" w:rsidP="009469F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b</w:t>
            </w:r>
            <w:r w:rsidRPr="009469F0">
              <w:rPr>
                <w:rFonts w:ascii="Arial" w:hAnsi="Arial"/>
                <w:sz w:val="18"/>
                <w:szCs w:val="18"/>
              </w:rPr>
              <w:t>ehoben</w:t>
            </w:r>
          </w:p>
        </w:tc>
      </w:tr>
      <w:tr w:rsidR="00011C07" w:rsidRPr="008E0609" w14:paraId="72584144" w14:textId="77777777" w:rsidTr="00011C07">
        <w:tc>
          <w:tcPr>
            <w:tcW w:w="1127" w:type="dxa"/>
          </w:tcPr>
          <w:p w14:paraId="246AF4E6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3641ECC7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1A25643D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78338C0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024E741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C889B8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5E8A4794" w14:textId="77777777" w:rsidTr="00011C07">
        <w:tc>
          <w:tcPr>
            <w:tcW w:w="1127" w:type="dxa"/>
          </w:tcPr>
          <w:p w14:paraId="3ECCBD59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4F88CBAF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4DFAD5EF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AEE181A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B1F74F7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D6E133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4EE078C9" w14:textId="77777777" w:rsidTr="00011C07">
        <w:tc>
          <w:tcPr>
            <w:tcW w:w="1127" w:type="dxa"/>
          </w:tcPr>
          <w:p w14:paraId="79E8E1BD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7628FBDB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1D52E57D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03AB9AA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7F16CA6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E1F77E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0B3DD1EE" w14:textId="77777777" w:rsidTr="00011C07">
        <w:tc>
          <w:tcPr>
            <w:tcW w:w="1127" w:type="dxa"/>
          </w:tcPr>
          <w:p w14:paraId="148692F6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09C095FA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3C464A8C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FA6B592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990A4A3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08F221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193C5246" w14:textId="77777777" w:rsidTr="00011C07">
        <w:tc>
          <w:tcPr>
            <w:tcW w:w="1127" w:type="dxa"/>
          </w:tcPr>
          <w:p w14:paraId="5DAB4757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0EDCB112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4381B88F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292288E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C2AAAED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EC09AF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2F26C068" w14:textId="77777777" w:rsidTr="00011C07">
        <w:tc>
          <w:tcPr>
            <w:tcW w:w="1127" w:type="dxa"/>
          </w:tcPr>
          <w:p w14:paraId="3A2CF6C9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6A044F10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425A150B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4E626FB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C7238CF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FA3DEF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67B4671D" w14:textId="77777777" w:rsidTr="00011C07">
        <w:tc>
          <w:tcPr>
            <w:tcW w:w="1127" w:type="dxa"/>
          </w:tcPr>
          <w:p w14:paraId="7CB033AA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0EBAF174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34CDA9CF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0F84CA7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0A1966E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14EC27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63136C62" w14:textId="77777777" w:rsidTr="00011C07">
        <w:tc>
          <w:tcPr>
            <w:tcW w:w="1127" w:type="dxa"/>
          </w:tcPr>
          <w:p w14:paraId="0EE4A04D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73E65880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66DE1EFC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2578661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2CB3977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685861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6CC6DB48" w14:textId="77777777" w:rsidTr="00011C07">
        <w:tc>
          <w:tcPr>
            <w:tcW w:w="1127" w:type="dxa"/>
          </w:tcPr>
          <w:p w14:paraId="7B31E20F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43BA6052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600E01D4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4690C44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D0855E9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D490E0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138522D2" w14:textId="77777777" w:rsidTr="00011C07">
        <w:tc>
          <w:tcPr>
            <w:tcW w:w="1127" w:type="dxa"/>
          </w:tcPr>
          <w:p w14:paraId="23D7474E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14D72F6A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1E42B234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FBB2D4F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AC62749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DDF177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2CC505CC" w14:textId="77777777" w:rsidTr="00011C07">
        <w:tc>
          <w:tcPr>
            <w:tcW w:w="1127" w:type="dxa"/>
          </w:tcPr>
          <w:p w14:paraId="75959BCA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07869BDB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5215E39E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CCA140B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F6FB632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AD91F3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11C07" w:rsidRPr="008E0609" w14:paraId="1666A5B9" w14:textId="77777777" w:rsidTr="00011C07">
        <w:tc>
          <w:tcPr>
            <w:tcW w:w="1127" w:type="dxa"/>
          </w:tcPr>
          <w:p w14:paraId="1D7C39E1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38" w:type="dxa"/>
          </w:tcPr>
          <w:p w14:paraId="41C52D40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  <w:p w14:paraId="4465D926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2486C09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F6557F4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EC1ECE" w14:textId="77777777" w:rsidR="00011C07" w:rsidRPr="008E0609" w:rsidRDefault="00011C0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AF0586F" w14:textId="77777777" w:rsidR="008E0609" w:rsidRPr="008E0609" w:rsidRDefault="008E0609">
      <w:pPr>
        <w:rPr>
          <w:sz w:val="28"/>
          <w:szCs w:val="28"/>
        </w:rPr>
      </w:pPr>
    </w:p>
    <w:sectPr w:rsidR="008E0609" w:rsidRPr="008E0609" w:rsidSect="008E0609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43253" w14:textId="77777777" w:rsidR="006015E8" w:rsidRDefault="006015E8" w:rsidP="008E0609">
      <w:r>
        <w:separator/>
      </w:r>
    </w:p>
  </w:endnote>
  <w:endnote w:type="continuationSeparator" w:id="0">
    <w:p w14:paraId="7EB4BCCA" w14:textId="77777777" w:rsidR="006015E8" w:rsidRDefault="006015E8" w:rsidP="008E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87ECD" w14:textId="77777777" w:rsidR="006015E8" w:rsidRPr="008E0609" w:rsidRDefault="006015E8">
    <w:pPr>
      <w:pStyle w:val="Fuzeile"/>
      <w:rPr>
        <w:sz w:val="20"/>
        <w:szCs w:val="20"/>
      </w:rPr>
    </w:pPr>
    <w:r w:rsidRPr="008E0609">
      <w:rPr>
        <w:sz w:val="20"/>
        <w:szCs w:val="20"/>
      </w:rPr>
      <w:t>Fotos bitte separat sammeln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D9D4C" w14:textId="77777777" w:rsidR="006015E8" w:rsidRDefault="006015E8" w:rsidP="008E0609">
      <w:r>
        <w:separator/>
      </w:r>
    </w:p>
  </w:footnote>
  <w:footnote w:type="continuationSeparator" w:id="0">
    <w:p w14:paraId="0A6ED9E7" w14:textId="77777777" w:rsidR="006015E8" w:rsidRDefault="006015E8" w:rsidP="008E0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9"/>
    <w:rsid w:val="00011C07"/>
    <w:rsid w:val="002D1733"/>
    <w:rsid w:val="006015E8"/>
    <w:rsid w:val="00653656"/>
    <w:rsid w:val="008E0609"/>
    <w:rsid w:val="009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EE2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0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609"/>
  </w:style>
  <w:style w:type="paragraph" w:styleId="Fuzeile">
    <w:name w:val="footer"/>
    <w:basedOn w:val="Standard"/>
    <w:link w:val="FuzeileZchn"/>
    <w:uiPriority w:val="99"/>
    <w:unhideWhenUsed/>
    <w:rsid w:val="008E0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0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609"/>
  </w:style>
  <w:style w:type="paragraph" w:styleId="Fuzeile">
    <w:name w:val="footer"/>
    <w:basedOn w:val="Standard"/>
    <w:link w:val="FuzeileZchn"/>
    <w:uiPriority w:val="99"/>
    <w:unhideWhenUsed/>
    <w:rsid w:val="008E0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E610D2A1.dotm</Template>
  <TotalTime>0</TotalTime>
  <Pages>1</Pages>
  <Words>35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Kook, Karin</cp:lastModifiedBy>
  <cp:revision>2</cp:revision>
  <dcterms:created xsi:type="dcterms:W3CDTF">2019-05-08T19:32:00Z</dcterms:created>
  <dcterms:modified xsi:type="dcterms:W3CDTF">2019-05-08T19:32:00Z</dcterms:modified>
</cp:coreProperties>
</file>